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A223" w14:textId="77777777" w:rsidR="00165466" w:rsidRDefault="00000000">
      <w:pPr>
        <w:jc w:val="center"/>
      </w:pPr>
      <w:r>
        <w:rPr>
          <w:rFonts w:ascii="Source Sans Pro" w:hAnsi="Source Sans Pro"/>
          <w:b/>
          <w:bCs/>
          <w:sz w:val="28"/>
          <w:szCs w:val="28"/>
        </w:rPr>
        <w:t xml:space="preserve">Zámer výzvy </w:t>
      </w:r>
      <w:commentRangeStart w:id="0"/>
      <w:r>
        <w:rPr>
          <w:rFonts w:ascii="Source Sans Pro" w:hAnsi="Source Sans Pro"/>
          <w:b/>
          <w:bCs/>
          <w:sz w:val="28"/>
          <w:szCs w:val="28"/>
        </w:rPr>
        <w:t>......</w:t>
      </w:r>
      <w:commentRangeEnd w:id="0"/>
      <w:r>
        <w:rPr>
          <w:rFonts w:ascii="Source Sans Pro" w:hAnsi="Source Sans Pro"/>
        </w:rPr>
        <w:commentReference w:id="0"/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929"/>
      </w:tblGrid>
      <w:tr w:rsidR="00165466" w14:paraId="113C8C37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629F566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Program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22B83E58" w14:textId="77777777" w:rsidR="00165466" w:rsidRDefault="00165466">
            <w:pPr>
              <w:spacing w:before="80" w:after="80" w:line="240" w:lineRule="auto"/>
              <w:jc w:val="both"/>
              <w:rPr>
                <w:rFonts w:ascii="Source Sans Pro" w:hAnsi="Source Sans Pro"/>
                <w:color w:val="000000"/>
                <w:lang w:eastAsia="sk-SK"/>
              </w:rPr>
            </w:pPr>
          </w:p>
        </w:tc>
      </w:tr>
      <w:tr w:rsidR="00165466" w14:paraId="1A03B8EA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ADBD014" w14:textId="77777777" w:rsidR="00165466" w:rsidRDefault="00000000">
            <w:pPr>
              <w:spacing w:before="80" w:after="80" w:line="240" w:lineRule="auto"/>
            </w:pPr>
            <w:commentRangeStart w:id="1"/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Nižšia úroveň programovej štruktúry</w:t>
            </w:r>
            <w:commentRangeEnd w:id="1"/>
            <w:r>
              <w:rPr>
                <w:rFonts w:ascii="Source Sans Pro" w:hAnsi="Source Sans Pro"/>
              </w:rPr>
              <w:commentReference w:id="1"/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DCA6EA6" w14:textId="77777777" w:rsidR="00165466" w:rsidRDefault="00165466">
            <w:pPr>
              <w:spacing w:before="80" w:after="80" w:line="240" w:lineRule="auto"/>
              <w:jc w:val="both"/>
              <w:rPr>
                <w:rFonts w:ascii="Source Sans Pro" w:hAnsi="Source Sans Pro"/>
                <w:color w:val="000000"/>
                <w:lang w:eastAsia="sk-SK"/>
              </w:rPr>
            </w:pPr>
          </w:p>
        </w:tc>
      </w:tr>
      <w:tr w:rsidR="00165466" w14:paraId="263C3C0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BD99DFC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Poskytovateľ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68E9023" w14:textId="77777777" w:rsidR="00165466" w:rsidRDefault="00165466">
            <w:pPr>
              <w:spacing w:before="80" w:after="80" w:line="240" w:lineRule="auto"/>
              <w:jc w:val="both"/>
              <w:rPr>
                <w:rFonts w:ascii="Source Sans Pro" w:hAnsi="Source Sans Pro"/>
                <w:color w:val="000000"/>
                <w:lang w:eastAsia="sk-SK"/>
              </w:rPr>
            </w:pPr>
          </w:p>
        </w:tc>
      </w:tr>
      <w:tr w:rsidR="00165466" w14:paraId="75021E01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FD86E13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Kontaktné údaje poskytovateľa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D03C750" w14:textId="77777777" w:rsidR="00165466" w:rsidRDefault="00000000">
            <w:pPr>
              <w:spacing w:before="80" w:after="80" w:line="240" w:lineRule="auto"/>
              <w:jc w:val="both"/>
            </w:pPr>
            <w:r>
              <w:rPr>
                <w:rFonts w:ascii="Source Sans Pro" w:hAnsi="Source Sans Pro"/>
                <w:color w:val="000000"/>
                <w:lang w:eastAsia="sk-SK"/>
              </w:rPr>
              <w:t>Tel. číslo, e-mailový kontakt, adresa pre zaslanie otázky v listinnej podobe a alebo adresa webového sídla, kde môžu potenciálni žiadatelia získať ďalšie informácie o plánovanej výzve</w:t>
            </w:r>
          </w:p>
        </w:tc>
      </w:tr>
      <w:tr w:rsidR="00165466" w14:paraId="639ED262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D45F350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Cieľ výzvy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2F943415" w14:textId="77777777" w:rsidR="00165466" w:rsidRDefault="00165466">
            <w:pPr>
              <w:spacing w:before="80" w:after="80" w:line="240" w:lineRule="auto"/>
              <w:jc w:val="both"/>
              <w:rPr>
                <w:rFonts w:ascii="Source Sans Pro" w:hAnsi="Source Sans Pro"/>
                <w:color w:val="000000"/>
                <w:lang w:eastAsia="sk-SK"/>
              </w:rPr>
            </w:pPr>
          </w:p>
        </w:tc>
      </w:tr>
      <w:tr w:rsidR="00165466" w14:paraId="15EDFEB7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EF9E1C0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Oprávnené aktivity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3566F06" w14:textId="77777777" w:rsidR="00165466" w:rsidRDefault="00165466">
            <w:pPr>
              <w:spacing w:before="80" w:after="80" w:line="240" w:lineRule="auto"/>
              <w:jc w:val="both"/>
              <w:rPr>
                <w:rFonts w:ascii="Source Sans Pro" w:hAnsi="Source Sans Pro"/>
                <w:color w:val="000000"/>
                <w:lang w:eastAsia="sk-SK"/>
              </w:rPr>
            </w:pPr>
          </w:p>
        </w:tc>
      </w:tr>
      <w:tr w:rsidR="00165466" w14:paraId="2E059BC0" w14:textId="7777777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6517B89" w14:textId="77777777" w:rsidR="00165466" w:rsidRDefault="00000000">
            <w:pPr>
              <w:spacing w:before="80" w:after="80" w:line="240" w:lineRule="auto"/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Oprávnení žiadatelia (a partneri)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EFD146E" w14:textId="77777777" w:rsidR="00165466" w:rsidRDefault="00165466">
            <w:pPr>
              <w:spacing w:before="80" w:after="80" w:line="240" w:lineRule="auto"/>
              <w:jc w:val="both"/>
              <w:rPr>
                <w:rFonts w:ascii="Source Sans Pro" w:hAnsi="Source Sans Pro"/>
                <w:color w:val="000000"/>
                <w:lang w:eastAsia="sk-SK"/>
              </w:rPr>
            </w:pPr>
          </w:p>
        </w:tc>
      </w:tr>
      <w:tr w:rsidR="00165466" w14:paraId="522889E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2834DBC9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color w:val="000000"/>
                <w:lang w:eastAsia="sk-SK"/>
              </w:rPr>
              <w:t>Alokácia výzvy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EE068FE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sk-SK"/>
              </w:rPr>
              <w:t>v členení na zdroje, ak relevantné</w:t>
            </w:r>
          </w:p>
        </w:tc>
      </w:tr>
      <w:tr w:rsidR="00165466" w14:paraId="7AF22147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783E39A7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 xml:space="preserve">Maximálna miera financovania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636AF5C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sk-SK"/>
              </w:rPr>
              <w:t>v prípade, že je rozdielna pre jednotlivé typy žiadateľov, aktivít, resp. projektov, odporúča sa uviesť aká miera financovania sa vzťahuje na akých žiadateľov, aktivity, resp. projekty</w:t>
            </w:r>
          </w:p>
        </w:tc>
      </w:tr>
      <w:tr w:rsidR="00165466" w14:paraId="3913A9E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5F39E39" w14:textId="77777777" w:rsidR="00165466" w:rsidRDefault="00000000">
            <w:pPr>
              <w:spacing w:before="80" w:after="80" w:line="240" w:lineRule="auto"/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Štátna pomoc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E09CD3E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sk-SK"/>
              </w:rPr>
              <w:t>uviesť, či poskytnutie verejného financovania (prípadne za splnenia akých podmienok) je poskytnutím štátnej, resp. minimálnej pomoci s odvolaním sa na konkrétnu schému alebo nariadenie</w:t>
            </w:r>
          </w:p>
        </w:tc>
      </w:tr>
      <w:tr w:rsidR="00165466" w14:paraId="7CEF4846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4268D4DC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Maximálna výška grantu na projekt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4ABAD7A2" w14:textId="77777777" w:rsidR="00165466" w:rsidRDefault="00165466">
            <w:pPr>
              <w:pStyle w:val="Odsekzoznamu"/>
              <w:spacing w:before="80" w:after="80" w:line="240" w:lineRule="auto"/>
              <w:ind w:left="759"/>
              <w:rPr>
                <w:rFonts w:ascii="Source Sans Pro" w:eastAsia="Times New Roman" w:hAnsi="Source Sans Pro" w:cs="Calibri"/>
                <w:color w:val="000000"/>
                <w:lang w:eastAsia="sk-SK"/>
              </w:rPr>
            </w:pPr>
          </w:p>
        </w:tc>
      </w:tr>
      <w:tr w:rsidR="00165466" w14:paraId="56790FDD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2B4B140" w14:textId="77777777" w:rsidR="00165466" w:rsidRDefault="00000000">
            <w:pPr>
              <w:spacing w:before="80" w:after="80" w:line="240" w:lineRule="auto"/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Minimálna výška grantu na projekt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90095A0" w14:textId="77777777" w:rsidR="00165466" w:rsidRDefault="00165466">
            <w:pPr>
              <w:spacing w:before="80" w:after="80" w:line="240" w:lineRule="auto"/>
              <w:rPr>
                <w:rFonts w:ascii="Source Sans Pro" w:eastAsia="Times New Roman" w:hAnsi="Source Sans Pro" w:cs="Calibri"/>
                <w:color w:val="000000"/>
                <w:lang w:eastAsia="sk-SK"/>
              </w:rPr>
            </w:pPr>
          </w:p>
        </w:tc>
      </w:tr>
      <w:tr w:rsidR="00165466" w14:paraId="5FF571B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7D6281F9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Oprávnené výdavky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472134DA" w14:textId="77777777" w:rsidR="00165466" w:rsidRDefault="00165466">
            <w:pPr>
              <w:pStyle w:val="paragraph"/>
              <w:spacing w:before="80" w:after="80"/>
              <w:ind w:left="720"/>
            </w:pPr>
          </w:p>
        </w:tc>
      </w:tr>
      <w:tr w:rsidR="00165466" w14:paraId="6D06A84B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618C0F0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Špecifické podmienky poskytnutia príspevku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EAEA541" w14:textId="77777777" w:rsidR="00165466" w:rsidRDefault="00165466">
            <w:pPr>
              <w:spacing w:before="80" w:after="80" w:line="240" w:lineRule="auto"/>
              <w:rPr>
                <w:rFonts w:ascii="Source Sans Pro" w:eastAsia="Times New Roman" w:hAnsi="Source Sans Pro" w:cs="Calibri"/>
                <w:color w:val="000000"/>
                <w:lang w:eastAsia="sk-SK"/>
              </w:rPr>
            </w:pPr>
          </w:p>
        </w:tc>
      </w:tr>
      <w:tr w:rsidR="00165466" w14:paraId="73388BE9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37344DA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Časová oprávnenosť realizácie projektu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8251F8E" w14:textId="77777777" w:rsidR="00165466" w:rsidRDefault="00165466">
            <w:pPr>
              <w:spacing w:before="80" w:after="80" w:line="240" w:lineRule="auto"/>
              <w:rPr>
                <w:rFonts w:ascii="Source Sans Pro" w:eastAsia="Times New Roman" w:hAnsi="Source Sans Pro" w:cs="Calibri"/>
                <w:lang w:eastAsia="sk-SK"/>
              </w:rPr>
            </w:pPr>
          </w:p>
        </w:tc>
      </w:tr>
      <w:tr w:rsidR="00165466" w14:paraId="50AF547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B5C571D" w14:textId="77777777" w:rsidR="00165466" w:rsidRDefault="00000000">
            <w:pPr>
              <w:spacing w:before="80" w:after="8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sk-SK"/>
              </w:rPr>
              <w:t>Doplňujúce informácie k výzve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086DBEA" w14:textId="77777777" w:rsidR="00165466" w:rsidRDefault="00165466">
            <w:pPr>
              <w:spacing w:before="80" w:after="80" w:line="240" w:lineRule="auto"/>
              <w:rPr>
                <w:rFonts w:ascii="Source Sans Pro" w:eastAsia="Times New Roman" w:hAnsi="Source Sans Pro" w:cs="Calibri"/>
                <w:lang w:eastAsia="sk-SK"/>
              </w:rPr>
            </w:pPr>
          </w:p>
        </w:tc>
      </w:tr>
    </w:tbl>
    <w:p w14:paraId="7147EC09" w14:textId="77777777" w:rsidR="00165466" w:rsidRDefault="00000000">
      <w:pPr>
        <w:spacing w:before="120" w:after="0" w:line="240" w:lineRule="auto"/>
        <w:jc w:val="both"/>
      </w:pPr>
      <w:r>
        <w:rPr>
          <w:rFonts w:ascii="Source Sans Pro" w:hAnsi="Source Sans Pro" w:cs="Calibri"/>
        </w:rPr>
        <w:t>Upozorňujeme žiadateľov, že informácie uvedené v zámere pripravovanej výzve majú pre žiadateľov informatívny charakter a môžu sa v rámci procesu prípravy zmeniť.</w:t>
      </w:r>
    </w:p>
    <w:sectPr w:rsidR="00165466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utor">
    <w:p w14:paraId="6F371146" w14:textId="77777777" w:rsidR="00165466" w:rsidRDefault="00000000">
      <w:pPr>
        <w:pStyle w:val="Textkomentra"/>
      </w:pPr>
      <w:r>
        <w:rPr>
          <w:rStyle w:val="Odkaznakomentr"/>
        </w:rPr>
        <w:annotationRef/>
      </w:r>
      <w:r>
        <w:t>doplniť predbežný názov výzvy</w:t>
      </w:r>
    </w:p>
  </w:comment>
  <w:comment w:id="1" w:author="Autor" w:initials="Autor">
    <w:p w14:paraId="2E9E9BF3" w14:textId="77777777" w:rsidR="00165466" w:rsidRDefault="00000000">
      <w:r>
        <w:rPr>
          <w:rStyle w:val="Odkaznakomentr"/>
        </w:rPr>
        <w:annotationRef/>
      </w:r>
      <w:r>
        <w:t>upraviť podľa štruktúry konkrétneho programu (opatrenie, priorita, špecifický cieľ, podprogram a pod.)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371146" w15:done="0"/>
  <w15:commentEx w15:paraId="2E9E9B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371146" w16cid:durableId="65A34285"/>
  <w16cid:commentId w16cid:paraId="2E9E9BF3" w16cid:durableId="0FED75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F818" w14:textId="77777777" w:rsidR="00E26D06" w:rsidRDefault="00E26D06">
      <w:pPr>
        <w:spacing w:after="0" w:line="240" w:lineRule="auto"/>
      </w:pPr>
      <w:r>
        <w:separator/>
      </w:r>
    </w:p>
  </w:endnote>
  <w:endnote w:type="continuationSeparator" w:id="0">
    <w:p w14:paraId="169E28CC" w14:textId="77777777" w:rsidR="00E26D06" w:rsidRDefault="00E2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3ED9" w14:textId="77777777" w:rsidR="00000000" w:rsidRDefault="00000000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EDF1" w14:textId="77777777" w:rsidR="00E26D06" w:rsidRDefault="00E26D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C31746" w14:textId="77777777" w:rsidR="00E26D06" w:rsidRDefault="00E2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1E72" w14:textId="77777777" w:rsidR="00000000" w:rsidRDefault="00000000">
    <w:pPr>
      <w:pStyle w:val="Hlavika"/>
    </w:pPr>
  </w:p>
  <w:p w14:paraId="59E9C9CA" w14:textId="77777777" w:rsidR="00000000" w:rsidRDefault="00000000">
    <w:pPr>
      <w:pStyle w:val="Hlavika"/>
      <w:tabs>
        <w:tab w:val="clear" w:pos="4536"/>
        <w:tab w:val="clear" w:pos="9072"/>
        <w:tab w:val="left" w:pos="5460"/>
      </w:tabs>
    </w:pPr>
    <w:r>
      <w:pict w14:anchorId="784BD3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6.35pt;height:213.15pt;rotation:-2949109fd;z-index:-251657216;visibility:visible;mso-wrap-style:none;mso-position-horizontal:center;mso-position-horizontal-relative:margin;mso-position-vertical:center;mso-position-vertical-relative:margin;v-text-anchor:top-center" fillcolor="silver" stroked="f">
          <v:fill opacity="32896f"/>
          <v:textpath style="font-family:&quot;Calibri&quot;;font-size:18pt;v-text-align:left" trim="t" string="ZÁMER"/>
          <w10:wrap anchorx="margin" anchory="margin"/>
        </v:shape>
      </w:pict>
    </w:r>
    <w:r>
      <w:tab/>
      <w:t>logo poskytovateľa</w:t>
    </w:r>
  </w:p>
  <w:p w14:paraId="78EF2412" w14:textId="77777777" w:rsidR="00000000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5466"/>
    <w:rsid w:val="00165466"/>
    <w:rsid w:val="007F4892"/>
    <w:rsid w:val="00E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C6EDA"/>
  <w15:docId w15:val="{740F6178-1BBC-44C1-BEEF-F7A02EE9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rPr>
      <w:color w:val="954F72"/>
      <w:u w:val="single"/>
    </w:rPr>
  </w:style>
  <w:style w:type="paragraph" w:customStyle="1" w:styleId="paragraph">
    <w:name w:val="paragraph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</w:style>
  <w:style w:type="character" w:customStyle="1" w:styleId="eop">
    <w:name w:val="eop"/>
    <w:basedOn w:val="Predvolenpsmoodseku"/>
  </w:style>
  <w:style w:type="character" w:customStyle="1" w:styleId="spellingerror">
    <w:name w:val="spellingerro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</dc:creator>
  <dc:description/>
  <cp:lastModifiedBy>Zapotocká Eva</cp:lastModifiedBy>
  <cp:revision>2</cp:revision>
  <dcterms:created xsi:type="dcterms:W3CDTF">2023-10-12T09:32:00Z</dcterms:created>
  <dcterms:modified xsi:type="dcterms:W3CDTF">2023-10-12T09:32:00Z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